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="002A5430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="002A5430" w:rsidRPr="004C1002">
        <w:rPr>
          <w:b/>
          <w:color w:val="000000" w:themeColor="text1"/>
        </w:rPr>
      </w:r>
      <w:r w:rsidR="002A5430"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="002A5430"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7"/>
        <w:gridCol w:w="1983"/>
        <w:gridCol w:w="1797"/>
      </w:tblGrid>
      <w:tr w:rsidR="004C1002" w:rsidTr="002672E0">
        <w:trPr>
          <w:cnfStyle w:val="100000000000"/>
          <w:trHeight w:val="388"/>
        </w:trPr>
        <w:tc>
          <w:tcPr>
            <w:cnfStyle w:val="0010000001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:rsidR="004C1002" w:rsidRPr="004C1002" w:rsidRDefault="004C1002" w:rsidP="004C1002">
            <w:pPr>
              <w:pStyle w:val="Footer"/>
              <w:cnfStyle w:val="10000000000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:rsidR="004C1002" w:rsidRPr="004C1002" w:rsidRDefault="004C1002" w:rsidP="004C1002">
            <w:pPr>
              <w:jc w:val="center"/>
              <w:cnfStyle w:val="10000000000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:rsidTr="002672E0">
        <w:trPr>
          <w:cnfStyle w:val="000000100000"/>
          <w:trHeight w:val="539"/>
        </w:trPr>
        <w:tc>
          <w:tcPr>
            <w:cnfStyle w:val="0010000000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1002" w:rsidRPr="00E57ACF" w:rsidRDefault="004C1002" w:rsidP="004C1002">
            <w:pPr>
              <w:cnfStyle w:val="000000100000"/>
              <w:rPr>
                <w:b/>
                <w:bCs/>
              </w:rPr>
            </w:pPr>
            <w:r>
              <w:t xml:space="preserve">Date: </w:t>
            </w:r>
            <w:r w:rsidR="002A54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 w:rsidR="002A543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5430"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:rsidR="004C1002" w:rsidRPr="00E57ACF" w:rsidRDefault="004C1002" w:rsidP="004C1002">
            <w:pPr>
              <w:cnfStyle w:val="000000100000"/>
            </w:pPr>
            <w:r>
              <w:t xml:space="preserve">Date: </w:t>
            </w:r>
            <w:r w:rsidR="002A54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5430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="002A5430">
              <w:fldChar w:fldCharType="end"/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tcBorders>
              <w:top w:val="single" w:sz="2" w:space="0" w:color="auto"/>
            </w:tcBorders>
            <w:vAlign w:val="center"/>
          </w:tcPr>
          <w:p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2A5430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</w:tbl>
    <w:p w:rsidR="0053231D" w:rsidRDefault="0053231D" w:rsidP="0053231D">
      <w:pPr>
        <w:rPr>
          <w:b/>
        </w:rPr>
      </w:pPr>
    </w:p>
    <w:p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07" w:rsidRDefault="00FE5007" w:rsidP="00631489">
      <w:r>
        <w:separator/>
      </w:r>
    </w:p>
  </w:endnote>
  <w:endnote w:type="continuationSeparator" w:id="0">
    <w:p w:rsidR="00FE5007" w:rsidRDefault="00FE5007" w:rsidP="0063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07" w:rsidRDefault="00FE5007" w:rsidP="00631489">
      <w:r>
        <w:separator/>
      </w:r>
    </w:p>
  </w:footnote>
  <w:footnote w:type="continuationSeparator" w:id="0">
    <w:p w:rsidR="00FE5007" w:rsidRDefault="00FE5007" w:rsidP="0063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Default="002A5430" w:rsidP="00585867">
    <w:pPr>
      <w:pStyle w:val="Document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.9pt;margin-top:10.95pt;width:427.5pt;height:52.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QUFBQUFBQQ0NCkFJY0VB&#10;QUJrY25=&#10;" filled="f" stroked="f" strokeweight=".5pt">
          <v:textbox inset=",0,,0">
            <w:txbxContent>
              <w:p w:rsidR="00DA3FA0" w:rsidRPr="000E241F" w:rsidRDefault="00681E64" w:rsidP="00585867">
                <w:pPr>
                  <w:pStyle w:val="DocumentTitle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Patient Screening</w:t>
                </w:r>
                <w:r w:rsidR="00A0793E">
                  <w:rPr>
                    <w:sz w:val="52"/>
                    <w:szCs w:val="52"/>
                  </w:rPr>
                  <w:t xml:space="preserve"> Form</w:t>
                </w:r>
              </w:p>
            </w:txbxContent>
          </v:textbox>
        </v:shape>
      </w:pict>
    </w:r>
    <w:r w:rsidR="00DA3FA0">
      <w:rPr>
        <w:noProof/>
      </w:rPr>
      <w:drawing>
        <wp:inline distT="0" distB="0" distL="0" distR="0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1004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867"/>
    <w:rsid w:val="00005DEB"/>
    <w:rsid w:val="00021759"/>
    <w:rsid w:val="000358D7"/>
    <w:rsid w:val="000532C3"/>
    <w:rsid w:val="00087E64"/>
    <w:rsid w:val="00094047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290476"/>
    <w:rsid w:val="002A543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AF3D90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E5007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admin</cp:lastModifiedBy>
  <cp:revision>2</cp:revision>
  <cp:lastPrinted>2020-05-22T18:18:00Z</cp:lastPrinted>
  <dcterms:created xsi:type="dcterms:W3CDTF">2020-05-22T18:19:00Z</dcterms:created>
  <dcterms:modified xsi:type="dcterms:W3CDTF">2020-05-22T18:19:00Z</dcterms:modified>
</cp:coreProperties>
</file>